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E" w:rsidRDefault="00414920">
      <w:pPr>
        <w:pStyle w:val="Title"/>
      </w:pPr>
      <w:r>
        <w:t xml:space="preserve">UK </w:t>
      </w:r>
      <w:r w:rsidR="00595E6E">
        <w:t>Comments on</w:t>
      </w:r>
      <w:r>
        <w:br/>
      </w:r>
      <w:r w:rsidR="00F61F7B">
        <w:t>ISO/IEC 1802</w:t>
      </w:r>
      <w:r w:rsidR="00B16E9A">
        <w:t>4</w:t>
      </w:r>
      <w:r w:rsidR="00F61F7B">
        <w:t>-</w:t>
      </w:r>
      <w:r w:rsidR="00B16E9A">
        <w:t>4</w:t>
      </w:r>
      <w:r w:rsidR="00F61F7B">
        <w:t>:2006/FPDAM1:201x</w:t>
      </w:r>
    </w:p>
    <w:p w:rsidR="00414920" w:rsidRDefault="00414920" w:rsidP="00414920">
      <w:r w:rsidRPr="00414920">
        <w:rPr>
          <w:b/>
        </w:rPr>
        <w:t xml:space="preserve">Please note that in the following comments; </w:t>
      </w:r>
      <w:r>
        <w:rPr>
          <w:b/>
        </w:rPr>
        <w:br/>
      </w:r>
      <w:r>
        <w:t>Additional change instructions are recommended for comments that relate to clauses that are not currently included in this amendment.</w:t>
      </w:r>
    </w:p>
    <w:p w:rsidR="00414920" w:rsidRDefault="00414920" w:rsidP="00414920">
      <w:r>
        <w:t>Comments that make reference to &lt;...&gt; tags refer to the html code for the associated clause.</w:t>
      </w:r>
    </w:p>
    <w:p w:rsidR="00595E6E" w:rsidRDefault="00595E6E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3A45AC" w:rsidRDefault="0078347A">
      <w:pPr>
        <w:pStyle w:val="CommentGeneral"/>
      </w:pPr>
      <w:r>
        <w:t>All hyperlinks should be checked to ensure that obsolete references currently in ISO/IEC 1802</w:t>
      </w:r>
      <w:r w:rsidR="00B16E9A">
        <w:t>4</w:t>
      </w:r>
      <w:r>
        <w:t>-</w:t>
      </w:r>
      <w:r w:rsidR="00B16E9A">
        <w:t>4</w:t>
      </w:r>
      <w:r>
        <w:t>:2006 are replaced by up-to-date references. Change instructions to affect this should be added to the amendment.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595E6E" w:rsidRDefault="003A45AC">
      <w:pPr>
        <w:pStyle w:val="CommentGeneral"/>
      </w:pPr>
      <w:r>
        <w:t>It is not clear that the hyperlink to the publicly available standard is correct once the amendment has been approved. If the amendment is to be published as a new revision, the hyperlink should be updated. If the amendment is to be published as an amendment, the hyperlink should be replaced by a hyperlink to the home page for publicly available standards.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9C47CE" w:rsidRDefault="00B16E9A">
      <w:pPr>
        <w:pStyle w:val="CommentGeneral"/>
      </w:pPr>
      <w:r>
        <w:t>C</w:t>
      </w:r>
      <w:r w:rsidR="009C47CE">
        <w:t xml:space="preserve">hange instructions </w:t>
      </w:r>
      <w:r>
        <w:t xml:space="preserve">should be provided </w:t>
      </w:r>
      <w:r w:rsidR="009C47CE">
        <w:t>for any additional changes to ISO/IEC 18023-1:2006/Am1:</w:t>
      </w:r>
      <w:proofErr w:type="gramStart"/>
      <w:r w:rsidR="009C47CE">
        <w:t>201x</w:t>
      </w:r>
      <w:proofErr w:type="gramEnd"/>
      <w:r w:rsidR="009C47CE">
        <w:t xml:space="preserve"> that effect this document.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595E6E" w:rsidRDefault="00595E6E">
      <w:pPr>
        <w:pStyle w:val="Heading1"/>
      </w:pPr>
      <w:r>
        <w:t>Technical</w:t>
      </w:r>
    </w:p>
    <w:p w:rsidR="003A45AC" w:rsidRDefault="003A45AC" w:rsidP="003A45AC">
      <w:pPr>
        <w:pStyle w:val="Heading2"/>
      </w:pPr>
      <w:r>
        <w:t>2 Normative references</w:t>
      </w:r>
    </w:p>
    <w:p w:rsidR="003A45AC" w:rsidRDefault="00B16E9A" w:rsidP="003A45AC">
      <w:pPr>
        <w:pStyle w:val="CommentTechnical"/>
      </w:pPr>
      <w:r>
        <w:t>The reference for ISO/IEC 18023-1 with amendment is incorrect. It should be “ISO/IEC 18023-1:2006/FDAM Am1:</w:t>
      </w:r>
      <w:proofErr w:type="gramStart"/>
      <w:r>
        <w:t>201x</w:t>
      </w:r>
      <w:proofErr w:type="gramEnd"/>
      <w:r>
        <w:t>”.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Since this amendment is to be published as a revision, the citation will be changed to reference the revised standard.</w:t>
      </w:r>
    </w:p>
    <w:p w:rsidR="00035CDD" w:rsidRDefault="00035CDD" w:rsidP="003A45AC">
      <w:pPr>
        <w:pStyle w:val="CommentTechnical"/>
      </w:pPr>
      <w:r>
        <w:t>The reference for ISO/IEC 18042-4 is incorrect. It should include both the base document and amendment 1.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F61F7B" w:rsidRDefault="00F61F7B" w:rsidP="00F61F7B">
      <w:pPr>
        <w:pStyle w:val="Heading2"/>
      </w:pPr>
      <w:r>
        <w:t>Annex C—Format references</w:t>
      </w:r>
    </w:p>
    <w:p w:rsidR="00F61F7B" w:rsidRPr="0078347A" w:rsidRDefault="00F61F7B" w:rsidP="00F61F7B">
      <w:pPr>
        <w:pStyle w:val="CommentTechnical"/>
      </w:pPr>
      <w:r w:rsidRPr="0078347A">
        <w:t xml:space="preserve">Many of the links to the format references are broken in ISO/IEC 18023-1:2006. All links in this annex should be checked and, when necessary, replaced by corresponding working links. </w:t>
      </w:r>
      <w:r w:rsidR="0078347A" w:rsidRPr="0078347A">
        <w:t>Appropriate change instructions should be added to the amendment to support these updates.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Rejected. There is no Annex C in ISO/IEC 18024-4.</w:t>
      </w:r>
    </w:p>
    <w:p w:rsidR="00425BED" w:rsidRDefault="00B765A0" w:rsidP="00B765A0">
      <w:pPr>
        <w:pStyle w:val="Heading1"/>
      </w:pPr>
      <w:r>
        <w:lastRenderedPageBreak/>
        <w:t>Editorial</w:t>
      </w:r>
    </w:p>
    <w:p w:rsidR="00035CDD" w:rsidRDefault="00035CDD" w:rsidP="00035CDD">
      <w:pPr>
        <w:pStyle w:val="Heading2"/>
      </w:pPr>
      <w:r>
        <w:t>4 Tables</w:t>
      </w:r>
    </w:p>
    <w:p w:rsidR="00035CDD" w:rsidRDefault="00035CDD" w:rsidP="00035CDD">
      <w:pPr>
        <w:pStyle w:val="CommentEditorial"/>
      </w:pPr>
      <w:r>
        <w:t xml:space="preserve">There are two unnecessary &lt;div&gt; tags </w:t>
      </w:r>
      <w:r w:rsidR="003A05B4">
        <w:t xml:space="preserve">in the html </w:t>
      </w:r>
      <w:r>
        <w:t>which should be removed.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3A05B4" w:rsidRDefault="003A05B4" w:rsidP="003A05B4">
      <w:pPr>
        <w:pStyle w:val="Heading2"/>
      </w:pPr>
      <w:r>
        <w:t>5 Definition of fundamental data types</w:t>
      </w:r>
    </w:p>
    <w:p w:rsidR="003A05B4" w:rsidRDefault="003A05B4" w:rsidP="003A05B4">
      <w:pPr>
        <w:pStyle w:val="CommentEditorial"/>
      </w:pPr>
      <w:r>
        <w:t>Remove the &lt;style&gt; tag and replace any references to its styles with styles from the style sheet.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3A05B4" w:rsidRDefault="003A05B4" w:rsidP="003A05B4">
      <w:pPr>
        <w:pStyle w:val="CommentEditorial"/>
      </w:pPr>
      <w:r>
        <w:t>There is an unnecessary &lt;div&gt; tag in the html immediately following the &lt;body&gt; tag that should be removed.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3A05B4" w:rsidRDefault="003A05B4" w:rsidP="003A05B4">
      <w:pPr>
        <w:pStyle w:val="Heading2"/>
      </w:pPr>
      <w:r>
        <w:t>6 Function definitions</w:t>
      </w:r>
    </w:p>
    <w:p w:rsidR="003A05B4" w:rsidRDefault="003A05B4" w:rsidP="003A05B4">
      <w:pPr>
        <w:pStyle w:val="CommentEditorial"/>
      </w:pPr>
      <w:r>
        <w:t>Remove the &lt;style&gt; tag and replace any references to its styles with styles from the style sheet.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3A05B4" w:rsidRDefault="003A05B4" w:rsidP="003A05B4">
      <w:pPr>
        <w:pStyle w:val="Heading2"/>
      </w:pPr>
      <w:r>
        <w:t>Annex A -- Data types in compilation order and external functions</w:t>
      </w:r>
    </w:p>
    <w:p w:rsidR="003A05B4" w:rsidRDefault="003A05B4" w:rsidP="003A05B4">
      <w:pPr>
        <w:pStyle w:val="CommentEditorial"/>
      </w:pPr>
      <w:r>
        <w:t>Remove the &lt;style&gt; tag and replace any references to its styles with styles from the style sheet.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414920" w:rsidRDefault="00414920" w:rsidP="00414920">
      <w:pPr>
        <w:pStyle w:val="Title"/>
        <w:pageBreakBefore/>
      </w:pPr>
      <w:r>
        <w:lastRenderedPageBreak/>
        <w:t>ITTF Comments on</w:t>
      </w:r>
      <w:r>
        <w:br/>
        <w:t>ISO/IEC 18024-4:2006/FPDAM1:201x</w:t>
      </w:r>
    </w:p>
    <w:p w:rsidR="00414920" w:rsidRDefault="00414920" w:rsidP="00414920">
      <w:pPr>
        <w:pStyle w:val="Heading1"/>
      </w:pPr>
      <w:r>
        <w:t>Editorial</w:t>
      </w:r>
    </w:p>
    <w:p w:rsidR="00414920" w:rsidRDefault="00414920" w:rsidP="00414920">
      <w:pPr>
        <w:pStyle w:val="Heading2"/>
      </w:pPr>
      <w:r>
        <w:t>2 Normative references</w:t>
      </w:r>
    </w:p>
    <w:p w:rsidR="00414920" w:rsidRDefault="00414920" w:rsidP="00414920">
      <w:pPr>
        <w:pStyle w:val="CommentEditorial"/>
        <w:numPr>
          <w:ilvl w:val="0"/>
          <w:numId w:val="9"/>
        </w:numPr>
      </w:pPr>
      <w:r>
        <w:t>ISO/IEC 18023-1:2006/</w:t>
      </w:r>
      <w:proofErr w:type="spellStart"/>
      <w:r>
        <w:t>Amd</w:t>
      </w:r>
      <w:proofErr w:type="spellEnd"/>
      <w:r>
        <w:t>. 1 has not been published. Replace “2009” with “—</w:t>
      </w:r>
      <w:proofErr w:type="gramStart"/>
      <w:r>
        <w:t>“ and</w:t>
      </w:r>
      <w:proofErr w:type="gramEnd"/>
      <w:r>
        <w:t xml:space="preserve"> a footnote reading “To be published.”.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AA5227">
        <w:rPr>
          <w:b w:val="0"/>
        </w:rPr>
        <w:t>Accepted.</w:t>
      </w:r>
    </w:p>
    <w:p w:rsidR="00414920" w:rsidRDefault="00414920" w:rsidP="00414920">
      <w:pPr>
        <w:pStyle w:val="CommentEditorial"/>
        <w:numPr>
          <w:ilvl w:val="0"/>
          <w:numId w:val="9"/>
        </w:numPr>
      </w:pPr>
      <w:r>
        <w:t>ISO/IEC 18042-4:2006/</w:t>
      </w:r>
      <w:proofErr w:type="spellStart"/>
      <w:r>
        <w:t>Amd</w:t>
      </w:r>
      <w:proofErr w:type="spellEnd"/>
      <w:r>
        <w:t>. 1 was published in 2011. Replace “2009” with “2011”.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AA5227">
        <w:rPr>
          <w:b w:val="0"/>
        </w:rPr>
        <w:t>Accepted.</w:t>
      </w:r>
      <w:bookmarkStart w:id="0" w:name="_GoBack"/>
      <w:bookmarkEnd w:id="0"/>
    </w:p>
    <w:p w:rsidR="00B765A0" w:rsidRPr="00B765A0" w:rsidRDefault="00B765A0" w:rsidP="00035CDD"/>
    <w:sectPr w:rsidR="00B765A0" w:rsidRPr="00B76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900"/>
        </w:tabs>
        <w:ind w:left="90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B"/>
    <w:rsid w:val="00024D31"/>
    <w:rsid w:val="00035CDD"/>
    <w:rsid w:val="000C6DD1"/>
    <w:rsid w:val="000F7C76"/>
    <w:rsid w:val="001455D5"/>
    <w:rsid w:val="001B2CBA"/>
    <w:rsid w:val="001D1B23"/>
    <w:rsid w:val="001F0EA0"/>
    <w:rsid w:val="00224AB8"/>
    <w:rsid w:val="002936D9"/>
    <w:rsid w:val="00294D4F"/>
    <w:rsid w:val="002A4AC2"/>
    <w:rsid w:val="002A656F"/>
    <w:rsid w:val="002C0226"/>
    <w:rsid w:val="00391D78"/>
    <w:rsid w:val="003979E3"/>
    <w:rsid w:val="003A05B4"/>
    <w:rsid w:val="003A45AC"/>
    <w:rsid w:val="003E287C"/>
    <w:rsid w:val="00414920"/>
    <w:rsid w:val="00425BED"/>
    <w:rsid w:val="00445018"/>
    <w:rsid w:val="00474128"/>
    <w:rsid w:val="004B09BE"/>
    <w:rsid w:val="004B7F83"/>
    <w:rsid w:val="00595E6E"/>
    <w:rsid w:val="005E0D54"/>
    <w:rsid w:val="006477D5"/>
    <w:rsid w:val="006A7711"/>
    <w:rsid w:val="00730F5E"/>
    <w:rsid w:val="0078347A"/>
    <w:rsid w:val="00792350"/>
    <w:rsid w:val="008B0454"/>
    <w:rsid w:val="008D76CF"/>
    <w:rsid w:val="00925C47"/>
    <w:rsid w:val="009C47CE"/>
    <w:rsid w:val="00AA5227"/>
    <w:rsid w:val="00AB5ABE"/>
    <w:rsid w:val="00B16E9A"/>
    <w:rsid w:val="00B46BB6"/>
    <w:rsid w:val="00B765A0"/>
    <w:rsid w:val="00BC4B8B"/>
    <w:rsid w:val="00C05E3B"/>
    <w:rsid w:val="00D119AA"/>
    <w:rsid w:val="00DD386B"/>
    <w:rsid w:val="00E02172"/>
    <w:rsid w:val="00E6573B"/>
    <w:rsid w:val="00F204CB"/>
    <w:rsid w:val="00F61F7B"/>
    <w:rsid w:val="00F81772"/>
    <w:rsid w:val="00FA4712"/>
    <w:rsid w:val="00FB0B8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  <w:tabs>
        <w:tab w:val="clear" w:pos="900"/>
        <w:tab w:val="num" w:pos="720"/>
      </w:tabs>
      <w:ind w:left="720"/>
    </w:pPr>
  </w:style>
  <w:style w:type="character" w:customStyle="1" w:styleId="TitleChar">
    <w:name w:val="Title Char"/>
    <w:basedOn w:val="DefaultParagraphFont"/>
    <w:link w:val="Title"/>
    <w:rsid w:val="00414920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74128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74128"/>
    <w:rPr>
      <w:rFonts w:ascii="Lucida Bright" w:hAnsi="Lucida Br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  <w:tabs>
        <w:tab w:val="clear" w:pos="900"/>
        <w:tab w:val="num" w:pos="720"/>
      </w:tabs>
      <w:ind w:left="720"/>
    </w:pPr>
  </w:style>
  <w:style w:type="character" w:customStyle="1" w:styleId="TitleChar">
    <w:name w:val="Title Char"/>
    <w:basedOn w:val="DefaultParagraphFont"/>
    <w:link w:val="Title"/>
    <w:rsid w:val="00414920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74128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74128"/>
    <w:rPr>
      <w:rFonts w:ascii="Lucida Bright" w:hAnsi="Lucida Br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F.%20Puk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45</TotalTime>
  <Pages>3</Pages>
  <Words>456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F. Puk</dc:creator>
  <cp:lastModifiedBy>Richard F. Puk</cp:lastModifiedBy>
  <cp:revision>6</cp:revision>
  <cp:lastPrinted>2011-02-23T22:08:00Z</cp:lastPrinted>
  <dcterms:created xsi:type="dcterms:W3CDTF">2011-06-05T19:02:00Z</dcterms:created>
  <dcterms:modified xsi:type="dcterms:W3CDTF">2011-08-24T18:12:00Z</dcterms:modified>
</cp:coreProperties>
</file>